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B137" w14:textId="77777777" w:rsidR="00E5205D" w:rsidRDefault="00000000">
      <w:pPr>
        <w:spacing w:after="0" w:line="240" w:lineRule="auto"/>
      </w:pPr>
      <w:r>
        <w:rPr>
          <w:rFonts w:eastAsia="Times New Roman" w:cs="Arial"/>
          <w:b/>
          <w:lang w:eastAsia="nb-NO"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7499C0" wp14:editId="1B3B2E99">
            <wp:extent cx="1743075" cy="1285875"/>
            <wp:effectExtent l="0" t="0" r="0" b="0"/>
            <wp:docPr id="2022700282" name="Bilde 2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507442" w14:textId="77777777" w:rsidR="00E5205D" w:rsidRDefault="00E5205D">
      <w:pPr>
        <w:spacing w:after="0" w:line="240" w:lineRule="auto"/>
        <w:rPr>
          <w:rFonts w:ascii="Times New Roman" w:eastAsia="Times New Roman" w:hAnsi="Times New Roman"/>
          <w:sz w:val="24"/>
          <w:lang w:eastAsia="nb-NO"/>
        </w:rPr>
      </w:pPr>
    </w:p>
    <w:p w14:paraId="1188C353" w14:textId="77777777" w:rsidR="00E5205D" w:rsidRDefault="00000000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7216" behindDoc="0" locked="0" layoutInCell="1" allowOverlap="1" wp14:anchorId="487760E0" wp14:editId="26CC3B2E">
            <wp:simplePos x="0" y="0"/>
            <wp:positionH relativeFrom="column">
              <wp:posOffset>4310381</wp:posOffset>
            </wp:positionH>
            <wp:positionV relativeFrom="paragraph">
              <wp:posOffset>33659</wp:posOffset>
            </wp:positionV>
            <wp:extent cx="1190621" cy="1151887"/>
            <wp:effectExtent l="0" t="0" r="3179" b="3813"/>
            <wp:wrapTight wrapText="bothSides">
              <wp:wrapPolygon edited="0">
                <wp:start x="0" y="0"/>
                <wp:lineTo x="0" y="21445"/>
                <wp:lineTo x="21439" y="21445"/>
                <wp:lineTo x="21439" y="0"/>
                <wp:lineTo x="0" y="0"/>
              </wp:wrapPolygon>
            </wp:wrapTight>
            <wp:docPr id="2088396734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11518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B9F53C" w14:textId="77777777" w:rsidR="00E5205D" w:rsidRDefault="00000000">
      <w:pPr>
        <w:spacing w:after="0" w:line="240" w:lineRule="auto"/>
        <w:rPr>
          <w:rFonts w:eastAsia="Times New Roman" w:cs="Arial"/>
          <w:b/>
          <w:sz w:val="24"/>
          <w:lang w:eastAsia="nb-NO"/>
        </w:rPr>
      </w:pPr>
      <w:r>
        <w:rPr>
          <w:rFonts w:eastAsia="Times New Roman" w:cs="Arial"/>
          <w:b/>
          <w:sz w:val="24"/>
          <w:lang w:eastAsia="nb-NO"/>
        </w:rPr>
        <w:t xml:space="preserve">Dokumentasjon på gjennomført praksis i forbindelse </w:t>
      </w:r>
    </w:p>
    <w:p w14:paraId="6701CD78" w14:textId="77777777" w:rsidR="00E5205D" w:rsidRDefault="00000000">
      <w:pPr>
        <w:spacing w:after="0" w:line="240" w:lineRule="auto"/>
      </w:pPr>
      <w:r>
        <w:rPr>
          <w:rFonts w:eastAsia="Times New Roman" w:cs="Arial"/>
          <w:b/>
          <w:sz w:val="24"/>
          <w:lang w:eastAsia="nb-NO"/>
        </w:rPr>
        <w:t xml:space="preserve">med kurs for </w:t>
      </w:r>
      <w:r>
        <w:rPr>
          <w:rFonts w:eastAsia="Times New Roman" w:cs="Arial"/>
          <w:b/>
          <w:sz w:val="24"/>
          <w:u w:val="single"/>
          <w:lang w:eastAsia="nb-NO"/>
        </w:rPr>
        <w:t>nye</w:t>
      </w:r>
      <w:r>
        <w:rPr>
          <w:rFonts w:eastAsia="Times New Roman" w:cs="Arial"/>
          <w:b/>
          <w:sz w:val="24"/>
          <w:lang w:eastAsia="nb-NO"/>
        </w:rPr>
        <w:t xml:space="preserve"> </w:t>
      </w:r>
      <w:proofErr w:type="spellStart"/>
      <w:r>
        <w:rPr>
          <w:rFonts w:eastAsia="Times New Roman" w:cs="Arial"/>
          <w:b/>
          <w:sz w:val="24"/>
          <w:lang w:eastAsia="nb-NO"/>
        </w:rPr>
        <w:t>funksjonstestere</w:t>
      </w:r>
      <w:proofErr w:type="spellEnd"/>
      <w:r>
        <w:rPr>
          <w:rFonts w:eastAsia="Times New Roman" w:cs="Arial"/>
          <w:b/>
          <w:sz w:val="24"/>
          <w:lang w:eastAsia="nb-NO"/>
        </w:rPr>
        <w:t xml:space="preserve"> </w:t>
      </w:r>
    </w:p>
    <w:p w14:paraId="4B346A28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34D95A26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11642093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494266CB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136E46DA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08A0C927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1B519A3D" w14:textId="77777777" w:rsidR="00E5205D" w:rsidRDefault="00000000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Sprøyter som er testet:</w:t>
      </w:r>
    </w:p>
    <w:p w14:paraId="2496CB10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6"/>
        <w:gridCol w:w="1197"/>
        <w:gridCol w:w="3685"/>
        <w:gridCol w:w="1559"/>
      </w:tblGrid>
      <w:tr w:rsidR="00E5205D" w14:paraId="48694C21" w14:textId="77777777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E16E" w14:textId="77777777" w:rsidR="00E5205D" w:rsidRDefault="0000000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b-NO"/>
              </w:rPr>
              <w:t>Navn på eier/bruker av sprøyta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0C7" w14:textId="77777777" w:rsidR="00E5205D" w:rsidRDefault="0000000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77A2" w14:textId="77777777" w:rsidR="00E5205D" w:rsidRDefault="0000000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b-NO"/>
              </w:rPr>
              <w:t>Sprøytas fabrikat/sprøytetype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7DC8" w14:textId="77777777" w:rsidR="00E5205D" w:rsidRDefault="0000000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b-NO"/>
              </w:rPr>
              <w:t>Serienummer</w:t>
            </w:r>
          </w:p>
        </w:tc>
      </w:tr>
      <w:tr w:rsidR="00E5205D" w14:paraId="2C78B53B" w14:textId="77777777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6C2D" w14:textId="77777777" w:rsidR="00E5205D" w:rsidRDefault="0000000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  <w:t>1.</w:t>
            </w:r>
          </w:p>
          <w:p w14:paraId="6134BA2F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3ED793FC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6F550E80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2A2E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ECEB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4C7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</w:tr>
      <w:tr w:rsidR="00E5205D" w14:paraId="581CF0FB" w14:textId="77777777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514E" w14:textId="77777777" w:rsidR="00E5205D" w:rsidRDefault="0000000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  <w:t>2.</w:t>
            </w:r>
          </w:p>
          <w:p w14:paraId="38B4F201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10B4F3F2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08FF4DC1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997D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28FA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CD1F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</w:tr>
      <w:tr w:rsidR="00E5205D" w14:paraId="262975FC" w14:textId="77777777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BB67" w14:textId="77777777" w:rsidR="00E5205D" w:rsidRDefault="0000000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  <w:t>3.</w:t>
            </w:r>
          </w:p>
          <w:p w14:paraId="19033FAD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2CAEA0D9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425D65DF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E8F7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41D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61D8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</w:tr>
      <w:tr w:rsidR="00E5205D" w14:paraId="0C1C910E" w14:textId="77777777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0836" w14:textId="77777777" w:rsidR="00E5205D" w:rsidRDefault="0000000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  <w:t>4.</w:t>
            </w:r>
          </w:p>
          <w:p w14:paraId="5967B3EA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7A6E0FF7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6B676F83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ED4C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6E6D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2224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</w:tr>
      <w:tr w:rsidR="00E5205D" w14:paraId="4DA5F772" w14:textId="77777777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6E9F" w14:textId="77777777" w:rsidR="00E5205D" w:rsidRDefault="0000000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  <w:t>5.</w:t>
            </w:r>
          </w:p>
          <w:p w14:paraId="68A1ADDD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1D97EAE7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  <w:p w14:paraId="681B5DCE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962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16FA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50C1" w14:textId="77777777" w:rsidR="00E5205D" w:rsidRDefault="00E5205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nb-NO"/>
              </w:rPr>
            </w:pPr>
          </w:p>
        </w:tc>
      </w:tr>
    </w:tbl>
    <w:p w14:paraId="7312A980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2DFD9294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73ED1400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692534D7" w14:textId="77777777" w:rsidR="00E5205D" w:rsidRDefault="00000000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Dato/</w:t>
      </w:r>
      <w:proofErr w:type="gramStart"/>
      <w:r>
        <w:rPr>
          <w:rFonts w:eastAsia="Times New Roman" w:cs="Arial"/>
          <w:lang w:eastAsia="nb-NO"/>
        </w:rPr>
        <w:t>sted:_</w:t>
      </w:r>
      <w:proofErr w:type="gramEnd"/>
      <w:r>
        <w:rPr>
          <w:rFonts w:eastAsia="Times New Roman" w:cs="Arial"/>
          <w:lang w:eastAsia="nb-NO"/>
        </w:rPr>
        <w:t>______________________</w:t>
      </w:r>
    </w:p>
    <w:p w14:paraId="53690B13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7FDAB21D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03EFF70D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27E57295" w14:textId="77777777" w:rsidR="00E5205D" w:rsidRDefault="00000000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______________________________                     _________________________________</w:t>
      </w:r>
    </w:p>
    <w:p w14:paraId="28699533" w14:textId="77777777" w:rsidR="00E5205D" w:rsidRDefault="00000000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Signatur godkjent funksjonstester</w:t>
      </w:r>
      <w:r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ab/>
        <w:t>Signatur funksjonstester under opplæring</w:t>
      </w:r>
      <w:r>
        <w:rPr>
          <w:rFonts w:eastAsia="Times New Roman" w:cs="Arial"/>
          <w:lang w:eastAsia="nb-NO"/>
        </w:rPr>
        <w:tab/>
      </w:r>
    </w:p>
    <w:p w14:paraId="758D7B8C" w14:textId="77777777" w:rsidR="00E5205D" w:rsidRDefault="00E5205D">
      <w:pPr>
        <w:spacing w:after="0" w:line="240" w:lineRule="auto"/>
        <w:rPr>
          <w:rFonts w:eastAsia="Times New Roman" w:cs="Arial"/>
          <w:lang w:eastAsia="nb-NO"/>
        </w:rPr>
      </w:pPr>
    </w:p>
    <w:p w14:paraId="4FC9A8A3" w14:textId="77777777" w:rsidR="00E5205D" w:rsidRDefault="00E52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06575BF2" w14:textId="77777777" w:rsidR="00E5205D" w:rsidRDefault="00E52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06F0783" w14:textId="77777777" w:rsidR="00E5205D" w:rsidRDefault="00000000">
      <w:pPr>
        <w:spacing w:after="0" w:line="240" w:lineRule="auto"/>
      </w:pPr>
      <w:r>
        <w:rPr>
          <w:rFonts w:eastAsia="Times New Roman" w:cs="Arial"/>
          <w:lang w:eastAsia="nb-NO"/>
        </w:rPr>
        <w:t xml:space="preserve">Dokumentasjonen sendes på e-post til </w:t>
      </w:r>
      <w:hyperlink r:id="rId8" w:history="1">
        <w:r>
          <w:rPr>
            <w:rStyle w:val="Hyperkobling"/>
            <w:rFonts w:eastAsia="Times New Roman" w:cs="Arial"/>
            <w:lang w:eastAsia="nb-NO"/>
          </w:rPr>
          <w:t>testprotokoll@mattilsynet.no</w:t>
        </w:r>
      </w:hyperlink>
    </w:p>
    <w:p w14:paraId="1E801A10" w14:textId="77777777" w:rsidR="00E5205D" w:rsidRDefault="00E5205D">
      <w:pPr>
        <w:spacing w:after="0" w:line="240" w:lineRule="auto"/>
        <w:rPr>
          <w:rFonts w:eastAsia="Times New Roman" w:cs="Arial"/>
          <w:b/>
          <w:lang w:eastAsia="nb-NO"/>
        </w:rPr>
      </w:pPr>
    </w:p>
    <w:sectPr w:rsidR="00E520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D024" w14:textId="77777777" w:rsidR="004F526E" w:rsidRDefault="004F526E">
      <w:pPr>
        <w:spacing w:after="0" w:line="240" w:lineRule="auto"/>
      </w:pPr>
      <w:r>
        <w:separator/>
      </w:r>
    </w:p>
  </w:endnote>
  <w:endnote w:type="continuationSeparator" w:id="0">
    <w:p w14:paraId="29AE1A21" w14:textId="77777777" w:rsidR="004F526E" w:rsidRDefault="004F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FBBB" w14:textId="77777777" w:rsidR="004F526E" w:rsidRDefault="004F52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1D959E" w14:textId="77777777" w:rsidR="004F526E" w:rsidRDefault="004F5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205D"/>
    <w:rsid w:val="004F526E"/>
    <w:rsid w:val="00577437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9DD68"/>
  <w15:docId w15:val="{87B91177-EE33-F64F-ACBD-0043FB9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Ulstomtale">
    <w:name w:val="Unresolved Mention"/>
    <w:basedOn w:val="Standardskriftforavsnit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protokoll@mattilsyne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Lilleby Kvarme</dc:creator>
  <cp:lastModifiedBy>Hans Petter Fosseng</cp:lastModifiedBy>
  <cp:revision>2</cp:revision>
  <dcterms:created xsi:type="dcterms:W3CDTF">2023-11-27T13:48:00Z</dcterms:created>
  <dcterms:modified xsi:type="dcterms:W3CDTF">2023-11-27T13:48:00Z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0x010100822A1D29B1FB9346B200E23C71CE5B2C</vt:lpwstr>
  </property>
</Properties>
</file>